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Your Name"/>
        <w:id w:val="1760865497"/>
        <w:placeholder>
          <w:docPart w:val="87B0E94ABBB4F943A35C97E8ADC86E65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4D03CAFC" w14:textId="6F076EFB" w:rsidR="00AC6117" w:rsidRDefault="008F5755" w:rsidP="009E7464">
          <w:pPr>
            <w:pStyle w:val="Name"/>
          </w:pPr>
          <w:r>
            <w:t>the Y.B.</w:t>
          </w:r>
        </w:p>
      </w:sdtContent>
    </w:sdt>
    <w:p w14:paraId="78785B30" w14:textId="7D586A29" w:rsidR="00F72272" w:rsidRDefault="00A31647" w:rsidP="009E7464">
      <w:pPr>
        <w:pStyle w:val="SenderContactInfo"/>
      </w:pPr>
      <w:r>
        <w:t>Fall</w:t>
      </w:r>
      <w:r w:rsidR="0048751C">
        <w:t xml:space="preserve"> | </w:t>
      </w:r>
      <w:r w:rsidR="00F74D99">
        <w:t>2017</w:t>
      </w:r>
      <w:r w:rsidR="0048751C">
        <w:t xml:space="preserve"> | </w:t>
      </w:r>
      <w:r w:rsidR="00E945F5">
        <w:t>Restaurant Week</w:t>
      </w:r>
    </w:p>
    <w:sdt>
      <w:sdtPr>
        <w:rPr>
          <w:b/>
          <w:sz w:val="32"/>
          <w:szCs w:val="32"/>
        </w:rPr>
        <w:alias w:val="Enter Recipient Name:"/>
        <w:tag w:val="Enter Recipient Name:"/>
        <w:id w:val="696896679"/>
        <w:placeholder>
          <w:docPart w:val="4F552C8D414B314287F97CDB42E9E12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C4F369A" w14:textId="10CE76D0" w:rsidR="0048751C" w:rsidRPr="008F5755" w:rsidRDefault="00733194" w:rsidP="009E7464">
          <w:pPr>
            <w:pStyle w:val="RecipientContactInfo"/>
            <w:rPr>
              <w:b/>
            </w:rPr>
          </w:pPr>
          <w:r w:rsidRPr="008F5755">
            <w:rPr>
              <w:b/>
              <w:sz w:val="32"/>
              <w:szCs w:val="32"/>
            </w:rPr>
            <w:t>Apps</w:t>
          </w:r>
        </w:p>
      </w:sdtContent>
    </w:sdt>
    <w:p w14:paraId="45EE76A8" w14:textId="2D455D8E" w:rsidR="00F72272" w:rsidRDefault="00AE464E" w:rsidP="009E7464">
      <w:pPr>
        <w:pStyle w:val="RecipientContactInfo"/>
      </w:pPr>
      <w:r>
        <w:rPr>
          <w:b/>
        </w:rPr>
        <w:t>Shrimp Cocktails</w:t>
      </w:r>
      <w:r w:rsidR="001A7210">
        <w:rPr>
          <w:b/>
        </w:rPr>
        <w:t>-</w:t>
      </w:r>
      <w:r w:rsidR="00375E1F">
        <w:rPr>
          <w:b/>
        </w:rPr>
        <w:t xml:space="preserve"> </w:t>
      </w:r>
      <w:r w:rsidR="00E616E8">
        <w:t>Jumbo Shrimp, Blue Moon, Horse Radish</w:t>
      </w:r>
      <w:r w:rsidR="00E353D7">
        <w:t>, Tomato Relish</w:t>
      </w:r>
    </w:p>
    <w:p w14:paraId="5922ECBF" w14:textId="70A0DC17" w:rsidR="00670D91" w:rsidRPr="00645DEB" w:rsidRDefault="00670D91" w:rsidP="009E7464">
      <w:pPr>
        <w:pStyle w:val="RecipientContactInfo"/>
      </w:pPr>
      <w:r>
        <w:rPr>
          <w:b/>
        </w:rPr>
        <w:t>Spicy</w:t>
      </w:r>
      <w:r w:rsidR="00AA71BA">
        <w:rPr>
          <w:b/>
        </w:rPr>
        <w:t xml:space="preserve"> Tomato Orecchiette- </w:t>
      </w:r>
      <w:r w:rsidR="00645DEB">
        <w:t xml:space="preserve">Savory Tomato Broth, </w:t>
      </w:r>
      <w:r w:rsidR="00427C44">
        <w:t xml:space="preserve">Lardons, Cream, </w:t>
      </w:r>
      <w:r w:rsidR="00FE59E4">
        <w:t>Orecchiette</w:t>
      </w:r>
    </w:p>
    <w:p w14:paraId="684AD429" w14:textId="4B49D365" w:rsidR="0048751C" w:rsidRPr="00947F05" w:rsidRDefault="00B52358" w:rsidP="009E7464">
      <w:pPr>
        <w:pStyle w:val="RecipientContactInfo"/>
      </w:pPr>
      <w:r w:rsidRPr="00932D07">
        <w:rPr>
          <w:b/>
        </w:rPr>
        <w:t>S</w:t>
      </w:r>
      <w:r w:rsidR="00947F05">
        <w:rPr>
          <w:b/>
        </w:rPr>
        <w:t>hort rib S</w:t>
      </w:r>
      <w:r w:rsidRPr="00932D07">
        <w:rPr>
          <w:b/>
        </w:rPr>
        <w:t>tuffed</w:t>
      </w:r>
      <w:r w:rsidR="00932D07" w:rsidRPr="00932D07">
        <w:rPr>
          <w:b/>
        </w:rPr>
        <w:t xml:space="preserve"> Peppers</w:t>
      </w:r>
      <w:r w:rsidR="00932D07">
        <w:rPr>
          <w:b/>
        </w:rPr>
        <w:t>-</w:t>
      </w:r>
      <w:r w:rsidR="001A7210">
        <w:rPr>
          <w:b/>
        </w:rPr>
        <w:t xml:space="preserve"> </w:t>
      </w:r>
      <w:r w:rsidR="00947F05">
        <w:t>Piquillo peppers</w:t>
      </w:r>
      <w:r w:rsidR="001205EE">
        <w:t xml:space="preserve">, Short rib, Orzo, Feta, </w:t>
      </w:r>
      <w:r w:rsidR="00315DBB">
        <w:t>Lavender</w:t>
      </w:r>
      <w:r w:rsidR="00310D46">
        <w:t xml:space="preserve"> Demi</w:t>
      </w:r>
      <w:r w:rsidR="003A4E92">
        <w:t>-glac</w:t>
      </w:r>
      <w:r w:rsidR="00E45DF4">
        <w:t>e</w:t>
      </w:r>
    </w:p>
    <w:p w14:paraId="19BA0D87" w14:textId="511292F9" w:rsidR="0048751C" w:rsidRDefault="00E45DF4" w:rsidP="009E7464">
      <w:pPr>
        <w:pStyle w:val="RecipientContactInfo"/>
      </w:pPr>
      <w:r>
        <w:rPr>
          <w:b/>
        </w:rPr>
        <w:t xml:space="preserve">Fall Apple Salad- </w:t>
      </w:r>
      <w:r w:rsidR="00756848">
        <w:t xml:space="preserve">Mixed Field Greens, Romaine, Apples, Walnuts, </w:t>
      </w:r>
      <w:r w:rsidR="00374DFB">
        <w:t xml:space="preserve">Goat Cheese, Raspberry </w:t>
      </w:r>
      <w:r w:rsidR="00315DBB">
        <w:t>Vinaigrette</w:t>
      </w:r>
    </w:p>
    <w:p w14:paraId="372BBE27" w14:textId="2D3DE1E9" w:rsidR="00374DFB" w:rsidRPr="004F10C9" w:rsidRDefault="00092D6B" w:rsidP="009E7464">
      <w:pPr>
        <w:pStyle w:val="RecipientContactInfo"/>
      </w:pPr>
      <w:r>
        <w:rPr>
          <w:b/>
        </w:rPr>
        <w:t>Soup du Jour</w:t>
      </w:r>
      <w:r w:rsidR="004F10C9">
        <w:rPr>
          <w:b/>
        </w:rPr>
        <w:t xml:space="preserve">- </w:t>
      </w:r>
      <w:r>
        <w:t xml:space="preserve">Creativity, Stock, </w:t>
      </w:r>
      <w:r w:rsidR="00FF590C">
        <w:t>Imagination, Spice</w:t>
      </w:r>
    </w:p>
    <w:p w14:paraId="08435352" w14:textId="0B39950A" w:rsidR="00F72272" w:rsidRDefault="00A55838" w:rsidP="008F5755">
      <w:pPr>
        <w:pStyle w:val="Salutation"/>
        <w:rPr>
          <w:sz w:val="32"/>
          <w:szCs w:val="32"/>
        </w:rPr>
      </w:pPr>
      <w:r w:rsidRPr="008F5755">
        <w:rPr>
          <w:sz w:val="32"/>
          <w:szCs w:val="32"/>
        </w:rPr>
        <w:t>Entrees</w:t>
      </w:r>
    </w:p>
    <w:p w14:paraId="3B174BDE" w14:textId="066C7F49" w:rsidR="008F5755" w:rsidRDefault="004350E5" w:rsidP="008F5755">
      <w:r>
        <w:rPr>
          <w:b/>
        </w:rPr>
        <w:t>Shrimp n Strip</w:t>
      </w:r>
      <w:r w:rsidR="001867FD">
        <w:rPr>
          <w:b/>
        </w:rPr>
        <w:t xml:space="preserve">- </w:t>
      </w:r>
      <w:r w:rsidR="00FA7D14">
        <w:t xml:space="preserve">NY Strip, Sous Vide, Goat Cheese Smashed Potatoes, </w:t>
      </w:r>
      <w:r w:rsidR="0004420C">
        <w:t>Jumbo Shrimp, Cream Soda Onion Rings</w:t>
      </w:r>
      <w:r w:rsidR="00D547BA">
        <w:t>, Broccoli Rabe</w:t>
      </w:r>
    </w:p>
    <w:p w14:paraId="185B0E92" w14:textId="7B39C81F" w:rsidR="00740C5B" w:rsidRPr="00743F75" w:rsidRDefault="00D547BA" w:rsidP="008F5755">
      <w:r>
        <w:rPr>
          <w:b/>
        </w:rPr>
        <w:t xml:space="preserve">Scallop </w:t>
      </w:r>
      <w:r w:rsidR="00D61073">
        <w:rPr>
          <w:b/>
        </w:rPr>
        <w:t>Campanelle</w:t>
      </w:r>
      <w:r w:rsidR="00B13E04">
        <w:rPr>
          <w:b/>
        </w:rPr>
        <w:t>-</w:t>
      </w:r>
      <w:r w:rsidR="00D61073">
        <w:rPr>
          <w:b/>
        </w:rPr>
        <w:t xml:space="preserve"> </w:t>
      </w:r>
      <w:r w:rsidR="00743F75">
        <w:t xml:space="preserve">Lobster Vermouth </w:t>
      </w:r>
      <w:r w:rsidR="00101F9F">
        <w:t xml:space="preserve">Sauce, Cherry Tomatoes, Asparagus, </w:t>
      </w:r>
      <w:r w:rsidR="009B7493">
        <w:t>Campanelle Pasta</w:t>
      </w:r>
      <w:r w:rsidR="00101F9F">
        <w:t xml:space="preserve"> </w:t>
      </w:r>
    </w:p>
    <w:p w14:paraId="4EA271B8" w14:textId="18A9E395" w:rsidR="00950E8F" w:rsidRDefault="00EF7A3A" w:rsidP="008F5755">
      <w:r>
        <w:rPr>
          <w:b/>
        </w:rPr>
        <w:t>Angry Pork Belly</w:t>
      </w:r>
      <w:r w:rsidR="00C30690">
        <w:rPr>
          <w:b/>
        </w:rPr>
        <w:t xml:space="preserve">- </w:t>
      </w:r>
      <w:r w:rsidR="00734133">
        <w:t xml:space="preserve">Angry Orchards Braised Pork Belly, </w:t>
      </w:r>
      <w:r w:rsidR="00A20E5B">
        <w:t xml:space="preserve">Brown Sugar Sweet Potato Mash, </w:t>
      </w:r>
      <w:r w:rsidR="00C12C06">
        <w:t>Sweet Soy Sauce, Broccoli Rabe</w:t>
      </w:r>
    </w:p>
    <w:p w14:paraId="1CC8321E" w14:textId="41464DA3" w:rsidR="00B75674" w:rsidRDefault="00A24489" w:rsidP="008F5755">
      <w:r>
        <w:rPr>
          <w:b/>
        </w:rPr>
        <w:t>Sage Chicken</w:t>
      </w:r>
      <w:r w:rsidR="00530F20">
        <w:rPr>
          <w:b/>
        </w:rPr>
        <w:t xml:space="preserve">- </w:t>
      </w:r>
      <w:r w:rsidR="00280514">
        <w:t xml:space="preserve">Chicken Breast, </w:t>
      </w:r>
      <w:r w:rsidR="00A50553">
        <w:t>Sous Vide, Sage, Fennel, Ginger</w:t>
      </w:r>
      <w:r w:rsidR="001D6A9C">
        <w:t>, Pear slaw, Polenta</w:t>
      </w:r>
    </w:p>
    <w:p w14:paraId="0D9D3375" w14:textId="5FFACA62" w:rsidR="0058792F" w:rsidRPr="00BB4486" w:rsidRDefault="00471DCC" w:rsidP="008F5755">
      <w:r>
        <w:rPr>
          <w:b/>
          <w:sz w:val="32"/>
          <w:szCs w:val="32"/>
        </w:rPr>
        <w:t>Desserts</w:t>
      </w:r>
      <w:r w:rsidR="00BB4486">
        <w:rPr>
          <w:b/>
          <w:sz w:val="32"/>
          <w:szCs w:val="32"/>
        </w:rPr>
        <w:t xml:space="preserve"> </w:t>
      </w:r>
      <w:r w:rsidR="00BB4486">
        <w:t>Choice of</w:t>
      </w:r>
      <w:r w:rsidR="00940C42">
        <w:t>-</w:t>
      </w:r>
    </w:p>
    <w:p w14:paraId="6340220B" w14:textId="2EADD1A5" w:rsidR="002A4528" w:rsidRDefault="0017246C" w:rsidP="008F5755">
      <w:r>
        <w:t>Dark S</w:t>
      </w:r>
      <w:bookmarkStart w:id="0" w:name="_GoBack"/>
      <w:bookmarkEnd w:id="0"/>
      <w:r>
        <w:t>ide</w:t>
      </w:r>
      <w:r w:rsidR="00940C42">
        <w:t xml:space="preserve"> of the Moon Cake</w:t>
      </w:r>
      <w:r w:rsidR="002B7FFE">
        <w:t xml:space="preserve">                            </w:t>
      </w:r>
      <w:r w:rsidR="00940C42">
        <w:t xml:space="preserve">  </w:t>
      </w:r>
    </w:p>
    <w:p w14:paraId="130D59BF" w14:textId="26150E52" w:rsidR="002A4528" w:rsidRDefault="00590382" w:rsidP="008F5755">
      <w:r>
        <w:t>Peanut Butter Bomb</w:t>
      </w:r>
      <w:r w:rsidR="00940C42">
        <w:t xml:space="preserve">                  </w:t>
      </w:r>
    </w:p>
    <w:p w14:paraId="402CD923" w14:textId="0CD37041" w:rsidR="00011644" w:rsidRPr="002A4528" w:rsidRDefault="00B53791" w:rsidP="008F5755">
      <w:r>
        <w:t>Oreo Cookie Waffle</w:t>
      </w:r>
      <w:r w:rsidR="00940C42">
        <w:t xml:space="preserve">    </w:t>
      </w:r>
    </w:p>
    <w:sdt>
      <w:sdtPr>
        <w:alias w:val="Your Name"/>
        <w:tag w:val="Your Name"/>
        <w:id w:val="1111709258"/>
        <w:placeholder>
          <w:docPart w:val="4BD8959721DA264D953C5BBC2A22C419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19E02F95" w14:textId="692B7DFB" w:rsidR="00BC467A" w:rsidRDefault="008F5755" w:rsidP="009E7464">
          <w:pPr>
            <w:pStyle w:val="Signature"/>
          </w:pPr>
          <w:r>
            <w:t>the Y.B</w:t>
          </w:r>
          <w:r w:rsidR="00A31647">
            <w:t>.</w:t>
          </w:r>
        </w:p>
      </w:sdtContent>
    </w:sdt>
    <w:sectPr w:rsidR="00BC467A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5ECC4" w14:textId="77777777" w:rsidR="00D10648" w:rsidRDefault="00D10648">
      <w:pPr>
        <w:spacing w:after="0" w:line="240" w:lineRule="auto"/>
      </w:pPr>
      <w:r>
        <w:separator/>
      </w:r>
    </w:p>
  </w:endnote>
  <w:endnote w:type="continuationSeparator" w:id="0">
    <w:p w14:paraId="5864DD75" w14:textId="77777777" w:rsidR="00D10648" w:rsidRDefault="00D1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1FED0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CE61" w14:textId="77777777" w:rsidR="00D10648" w:rsidRDefault="00D10648">
      <w:pPr>
        <w:spacing w:after="0" w:line="240" w:lineRule="auto"/>
      </w:pPr>
      <w:r>
        <w:separator/>
      </w:r>
    </w:p>
  </w:footnote>
  <w:footnote w:type="continuationSeparator" w:id="0">
    <w:p w14:paraId="1329CC5A" w14:textId="77777777" w:rsidR="00D10648" w:rsidRDefault="00D1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65B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ABD864" wp14:editId="0199642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73238CB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71AF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A2D366" wp14:editId="2594DD9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1E6C318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BDzXKCUDAADu&#13;&#10;CgAADgAAAAAAAAAAAAAAAAAwAgAAZHJzL2Uyb0RvYy54bWxQSwECLQAUAAYACAAAACEAp5jHrN8A&#13;&#10;AAAMAQAADwAAAAAAAAAAAAAAAACBBQAAZHJzL2Rvd25yZXYueG1sUEsFBgAAAAAEAAQA8wAAAI0G&#13;&#10;AAAAAA==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47"/>
    <w:rsid w:val="00011644"/>
    <w:rsid w:val="0004420C"/>
    <w:rsid w:val="00092D6B"/>
    <w:rsid w:val="000F3911"/>
    <w:rsid w:val="00101F9F"/>
    <w:rsid w:val="001205EE"/>
    <w:rsid w:val="0017246C"/>
    <w:rsid w:val="001867FD"/>
    <w:rsid w:val="001A7210"/>
    <w:rsid w:val="001D6A9C"/>
    <w:rsid w:val="00225C83"/>
    <w:rsid w:val="00251664"/>
    <w:rsid w:val="00280514"/>
    <w:rsid w:val="002A4528"/>
    <w:rsid w:val="002B7FFE"/>
    <w:rsid w:val="00310D46"/>
    <w:rsid w:val="00315DBB"/>
    <w:rsid w:val="00374DFB"/>
    <w:rsid w:val="00375E1F"/>
    <w:rsid w:val="003A4E92"/>
    <w:rsid w:val="003C79FE"/>
    <w:rsid w:val="003F5321"/>
    <w:rsid w:val="00427C44"/>
    <w:rsid w:val="004350E5"/>
    <w:rsid w:val="00471DCC"/>
    <w:rsid w:val="0048751C"/>
    <w:rsid w:val="00492A65"/>
    <w:rsid w:val="004F10C9"/>
    <w:rsid w:val="00501646"/>
    <w:rsid w:val="00530F20"/>
    <w:rsid w:val="0058792F"/>
    <w:rsid w:val="00590382"/>
    <w:rsid w:val="00613E87"/>
    <w:rsid w:val="0062159A"/>
    <w:rsid w:val="00632BEF"/>
    <w:rsid w:val="00645DEB"/>
    <w:rsid w:val="00670D91"/>
    <w:rsid w:val="0072523F"/>
    <w:rsid w:val="00733194"/>
    <w:rsid w:val="00734133"/>
    <w:rsid w:val="00740C5B"/>
    <w:rsid w:val="00743F75"/>
    <w:rsid w:val="007516DD"/>
    <w:rsid w:val="00756848"/>
    <w:rsid w:val="00775AFB"/>
    <w:rsid w:val="00790113"/>
    <w:rsid w:val="008B240E"/>
    <w:rsid w:val="008F5755"/>
    <w:rsid w:val="00932D07"/>
    <w:rsid w:val="00940C42"/>
    <w:rsid w:val="00947F05"/>
    <w:rsid w:val="00950E8F"/>
    <w:rsid w:val="0098035C"/>
    <w:rsid w:val="00983D8B"/>
    <w:rsid w:val="009857A0"/>
    <w:rsid w:val="009B7493"/>
    <w:rsid w:val="009E7464"/>
    <w:rsid w:val="00A20E5B"/>
    <w:rsid w:val="00A24489"/>
    <w:rsid w:val="00A31647"/>
    <w:rsid w:val="00A50553"/>
    <w:rsid w:val="00A55838"/>
    <w:rsid w:val="00A869E9"/>
    <w:rsid w:val="00AA5404"/>
    <w:rsid w:val="00AA71BA"/>
    <w:rsid w:val="00AA77E8"/>
    <w:rsid w:val="00AC6117"/>
    <w:rsid w:val="00AE464E"/>
    <w:rsid w:val="00B13E04"/>
    <w:rsid w:val="00B52358"/>
    <w:rsid w:val="00B53791"/>
    <w:rsid w:val="00B75674"/>
    <w:rsid w:val="00B83594"/>
    <w:rsid w:val="00B94C22"/>
    <w:rsid w:val="00BB4486"/>
    <w:rsid w:val="00BC467A"/>
    <w:rsid w:val="00C12C06"/>
    <w:rsid w:val="00C30690"/>
    <w:rsid w:val="00C418A1"/>
    <w:rsid w:val="00CA0F4D"/>
    <w:rsid w:val="00CA6116"/>
    <w:rsid w:val="00D10648"/>
    <w:rsid w:val="00D547BA"/>
    <w:rsid w:val="00D61073"/>
    <w:rsid w:val="00D720D9"/>
    <w:rsid w:val="00DA298C"/>
    <w:rsid w:val="00DA30A7"/>
    <w:rsid w:val="00DD3657"/>
    <w:rsid w:val="00E072AA"/>
    <w:rsid w:val="00E353D7"/>
    <w:rsid w:val="00E45DF4"/>
    <w:rsid w:val="00E5559C"/>
    <w:rsid w:val="00E616E8"/>
    <w:rsid w:val="00E945F5"/>
    <w:rsid w:val="00EA2437"/>
    <w:rsid w:val="00EB6937"/>
    <w:rsid w:val="00EF7A3A"/>
    <w:rsid w:val="00F574D5"/>
    <w:rsid w:val="00F72272"/>
    <w:rsid w:val="00F74D99"/>
    <w:rsid w:val="00F763D7"/>
    <w:rsid w:val="00F811D7"/>
    <w:rsid w:val="00F86C24"/>
    <w:rsid w:val="00FA7D14"/>
    <w:rsid w:val="00FE59E4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19801"/>
  <w15:chartTrackingRefBased/>
  <w15:docId w15:val="{B2059AC0-D57B-784E-9C2C-1A59323F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289B4D7-2561-F740-ADCE-36550AE4FF0F%7dtf50002039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B0E94ABBB4F943A35C97E8ADC8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AE73-31E8-464F-8413-975634C0C61B}"/>
      </w:docPartPr>
      <w:docPartBody>
        <w:p w:rsidR="004F71B9" w:rsidRDefault="00A87452">
          <w:pPr>
            <w:pStyle w:val="87B0E94ABBB4F943A35C97E8ADC86E65"/>
          </w:pPr>
          <w:r>
            <w:t>Your Name</w:t>
          </w:r>
        </w:p>
      </w:docPartBody>
    </w:docPart>
    <w:docPart>
      <w:docPartPr>
        <w:name w:val="4F552C8D414B314287F97CDB42E9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46DE-9643-EA47-9F81-FC2900094A4A}"/>
      </w:docPartPr>
      <w:docPartBody>
        <w:p w:rsidR="004F71B9" w:rsidRDefault="00A87452">
          <w:pPr>
            <w:pStyle w:val="4F552C8D414B314287F97CDB42E9E12C"/>
          </w:pPr>
          <w:r>
            <w:t>Recipient</w:t>
          </w:r>
        </w:p>
      </w:docPartBody>
    </w:docPart>
    <w:docPart>
      <w:docPartPr>
        <w:name w:val="4BD8959721DA264D953C5BBC2A22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12C8-E7BF-7B45-830A-315491C1817D}"/>
      </w:docPartPr>
      <w:docPartBody>
        <w:p w:rsidR="004F71B9" w:rsidRDefault="00A87452">
          <w:pPr>
            <w:pStyle w:val="4BD8959721DA264D953C5BBC2A22C41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52"/>
    <w:rsid w:val="004F71B9"/>
    <w:rsid w:val="0090394B"/>
    <w:rsid w:val="00A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B0E94ABBB4F943A35C97E8ADC86E65">
    <w:name w:val="87B0E94ABBB4F943A35C97E8ADC86E65"/>
  </w:style>
  <w:style w:type="paragraph" w:customStyle="1" w:styleId="A5E7DC76367AE249AE85AF0A13F472EB">
    <w:name w:val="A5E7DC76367AE249AE85AF0A13F472EB"/>
  </w:style>
  <w:style w:type="paragraph" w:customStyle="1" w:styleId="FBE079CD483ADF4184D4CB2FBD719D19">
    <w:name w:val="FBE079CD483ADF4184D4CB2FBD719D19"/>
  </w:style>
  <w:style w:type="paragraph" w:customStyle="1" w:styleId="CB0095AA612D8D49B16BF2DA30461C15">
    <w:name w:val="CB0095AA612D8D49B16BF2DA30461C15"/>
  </w:style>
  <w:style w:type="paragraph" w:customStyle="1" w:styleId="C8AAFD4545C0AE44A8C8F21A732FC7DE">
    <w:name w:val="C8AAFD4545C0AE44A8C8F21A732FC7DE"/>
  </w:style>
  <w:style w:type="paragraph" w:customStyle="1" w:styleId="4F552C8D414B314287F97CDB42E9E12C">
    <w:name w:val="4F552C8D414B314287F97CDB42E9E12C"/>
  </w:style>
  <w:style w:type="paragraph" w:customStyle="1" w:styleId="6F5D2BE1C43BBE4B90BBFE5CD4F9E5C1">
    <w:name w:val="6F5D2BE1C43BBE4B90BBFE5CD4F9E5C1"/>
  </w:style>
  <w:style w:type="paragraph" w:customStyle="1" w:styleId="04B9AF473837974EB7B2F976C5ADC9C6">
    <w:name w:val="04B9AF473837974EB7B2F976C5ADC9C6"/>
  </w:style>
  <w:style w:type="paragraph" w:customStyle="1" w:styleId="17248CD04EDB3447BBA04699598F6F78">
    <w:name w:val="17248CD04EDB3447BBA04699598F6F78"/>
  </w:style>
  <w:style w:type="paragraph" w:customStyle="1" w:styleId="61DDC609D5BFF644BA711C30754A3634">
    <w:name w:val="61DDC609D5BFF644BA711C30754A3634"/>
  </w:style>
  <w:style w:type="paragraph" w:customStyle="1" w:styleId="6073BFD141565A4D8E249F3229934C88">
    <w:name w:val="6073BFD141565A4D8E249F3229934C88"/>
  </w:style>
  <w:style w:type="paragraph" w:customStyle="1" w:styleId="70075D6DBCCC4D44A8210FBC70BADF2A">
    <w:name w:val="70075D6DBCCC4D44A8210FBC70BADF2A"/>
  </w:style>
  <w:style w:type="paragraph" w:customStyle="1" w:styleId="4BD8959721DA264D953C5BBC2A22C419">
    <w:name w:val="4BD8959721DA264D953C5BBC2A22C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%7b3289B4D7-2561-F740-ADCE-36550AE4FF0F%7dtf50002039.dotx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the Y.B.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gingerelli@kararestaurantgroup.com</dc:creator>
  <cp:keywords>Apps</cp:keywords>
  <cp:lastModifiedBy>gingerelli@kararestaurantgroup.com</cp:lastModifiedBy>
  <cp:revision>2</cp:revision>
  <dcterms:created xsi:type="dcterms:W3CDTF">2017-09-30T02:31:00Z</dcterms:created>
  <dcterms:modified xsi:type="dcterms:W3CDTF">2017-09-30T02:31:00Z</dcterms:modified>
</cp:coreProperties>
</file>